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87" w:rsidRDefault="00413E87" w:rsidP="00AB4560">
      <w:pPr>
        <w:jc w:val="center"/>
        <w:rPr>
          <w:rFonts w:ascii="Arial Black" w:hAnsi="Arial Black"/>
          <w:sz w:val="24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/>
              <w:sz w:val="24"/>
              <w:lang w:val="en-US"/>
            </w:rPr>
            <w:t>St. Thomas</w:t>
          </w:r>
        </w:smartTag>
        <w:r>
          <w:rPr>
            <w:rFonts w:ascii="Arial Black" w:hAnsi="Arial Black"/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 Black" w:hAnsi="Arial Black"/>
              <w:sz w:val="24"/>
              <w:lang w:val="en-US"/>
            </w:rPr>
            <w:t>High School</w:t>
          </w:r>
        </w:smartTag>
      </w:smartTag>
    </w:p>
    <w:p w:rsidR="00413E87" w:rsidRDefault="00413E87" w:rsidP="00AB4560">
      <w:pPr>
        <w:jc w:val="center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Course Outline/Evaluation Criteria</w:t>
      </w:r>
    </w:p>
    <w:p w:rsidR="00413E87" w:rsidRDefault="00413E87" w:rsidP="00AB4560">
      <w:pPr>
        <w:jc w:val="center"/>
        <w:rPr>
          <w:rFonts w:ascii="Arial Black" w:hAnsi="Arial Black"/>
          <w:lang w:val="en-US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2190"/>
        <w:gridCol w:w="3660"/>
        <w:gridCol w:w="596"/>
        <w:gridCol w:w="988"/>
        <w:gridCol w:w="2465"/>
      </w:tblGrid>
      <w:tr w:rsidR="00413E87">
        <w:trPr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Teacher’s Name:</w:t>
            </w:r>
          </w:p>
        </w:tc>
        <w:tc>
          <w:tcPr>
            <w:tcW w:w="7709" w:type="dxa"/>
            <w:gridSpan w:val="4"/>
            <w:tcBorders>
              <w:bottom w:val="single" w:sz="4" w:space="0" w:color="auto"/>
            </w:tcBorders>
            <w:vAlign w:val="center"/>
          </w:tcPr>
          <w:p w:rsidR="00413E87" w:rsidRPr="0022438B" w:rsidRDefault="00C969FD" w:rsidP="004F2FE7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Greg Griffin</w:t>
            </w:r>
            <w:r w:rsidR="00C871E4">
              <w:rPr>
                <w:rFonts w:ascii="Arial" w:hAnsi="Arial" w:cs="Arial"/>
                <w:lang w:val="en-US"/>
              </w:rPr>
              <w:t xml:space="preserve"> – g</w:t>
            </w:r>
            <w:r>
              <w:rPr>
                <w:rFonts w:ascii="Arial" w:hAnsi="Arial" w:cs="Arial"/>
                <w:lang w:val="en-US"/>
              </w:rPr>
              <w:t>g</w:t>
            </w:r>
            <w:r w:rsidR="00C871E4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iffin</w:t>
            </w:r>
            <w:r w:rsidR="00A37104">
              <w:rPr>
                <w:rFonts w:ascii="Arial" w:hAnsi="Arial" w:cs="Arial"/>
                <w:lang w:val="en-US"/>
              </w:rPr>
              <w:t>@lbpearson</w:t>
            </w:r>
            <w:r w:rsidR="00C871E4">
              <w:rPr>
                <w:rFonts w:ascii="Arial" w:hAnsi="Arial" w:cs="Arial"/>
                <w:lang w:val="en-US"/>
              </w:rPr>
              <w:t>.ca</w:t>
            </w:r>
          </w:p>
          <w:p w:rsidR="0079158F" w:rsidRPr="0022438B" w:rsidRDefault="00C969FD" w:rsidP="00C871E4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http://ilovemathematics</w:t>
            </w:r>
            <w:r w:rsidR="0079158F" w:rsidRPr="0022438B">
              <w:rPr>
                <w:rFonts w:ascii="Arial" w:hAnsi="Arial" w:cs="Arial"/>
                <w:lang w:val="en-US"/>
              </w:rPr>
              <w:t>.weebly.com</w:t>
            </w: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Course: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  <w:vAlign w:val="center"/>
          </w:tcPr>
          <w:p w:rsidR="007356DC" w:rsidRPr="0022438B" w:rsidRDefault="00E62DDD" w:rsidP="00C75BF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Physics 50</w:t>
            </w:r>
            <w:r w:rsidR="00413E87" w:rsidRPr="0022438B">
              <w:rPr>
                <w:rFonts w:ascii="Arial" w:hAnsi="Arial" w:cs="Arial"/>
                <w:lang w:val="en-US"/>
              </w:rPr>
              <w:t>4</w:t>
            </w:r>
            <w:r w:rsidR="007356DC" w:rsidRPr="0022438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Year: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413E87" w:rsidRPr="0022438B" w:rsidRDefault="00C871E4" w:rsidP="00C75B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</w:t>
            </w:r>
            <w:r w:rsidR="00C75BF7">
              <w:rPr>
                <w:rFonts w:ascii="Arial" w:hAnsi="Arial" w:cs="Arial"/>
                <w:lang w:val="en-US"/>
              </w:rPr>
              <w:t>7</w:t>
            </w:r>
            <w:r w:rsidR="00F04D11" w:rsidRPr="0022438B">
              <w:rPr>
                <w:rFonts w:ascii="Arial" w:hAnsi="Arial" w:cs="Arial"/>
                <w:lang w:val="en-US"/>
              </w:rPr>
              <w:t>-20</w:t>
            </w:r>
            <w:r w:rsidR="007356DC" w:rsidRPr="0022438B">
              <w:rPr>
                <w:rFonts w:ascii="Arial" w:hAnsi="Arial" w:cs="Arial"/>
                <w:lang w:val="en-US"/>
              </w:rPr>
              <w:t>1</w:t>
            </w:r>
            <w:r w:rsidR="00C75BF7">
              <w:rPr>
                <w:rFonts w:ascii="Arial" w:hAnsi="Arial" w:cs="Arial"/>
                <w:lang w:val="en-US"/>
              </w:rPr>
              <w:t>8</w:t>
            </w: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Level:</w:t>
            </w:r>
            <w:r w:rsidRPr="0022438B">
              <w:rPr>
                <w:rFonts w:ascii="Arial" w:hAnsi="Arial" w:cs="Arial"/>
                <w:b/>
                <w:lang w:val="en-US"/>
              </w:rPr>
              <w:tab/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Secondary 5</w:t>
            </w:r>
            <w:r w:rsidR="003B7895" w:rsidRPr="0022438B">
              <w:rPr>
                <w:rFonts w:ascii="Arial" w:hAnsi="Arial" w:cs="Arial"/>
                <w:lang w:val="en-US"/>
              </w:rPr>
              <w:t xml:space="preserve"> (Cycle 2 Year 3)</w:t>
            </w:r>
          </w:p>
        </w:tc>
        <w:tc>
          <w:tcPr>
            <w:tcW w:w="4049" w:type="dxa"/>
            <w:gridSpan w:val="3"/>
            <w:vAlign w:val="center"/>
          </w:tcPr>
          <w:p w:rsidR="00413E87" w:rsidRPr="0022438B" w:rsidRDefault="00413E87" w:rsidP="004F2FE7">
            <w:pPr>
              <w:pStyle w:val="Heading1"/>
              <w:keepNext w:val="0"/>
              <w:spacing w:before="120"/>
              <w:rPr>
                <w:rFonts w:cs="Arial"/>
              </w:rPr>
            </w:pPr>
            <w:r w:rsidRPr="0022438B">
              <w:rPr>
                <w:rFonts w:cs="Arial"/>
              </w:rPr>
              <w:t xml:space="preserve">Program:       </w:t>
            </w:r>
            <w:r w:rsidR="001A6B1C" w:rsidRPr="0022438B">
              <w:rPr>
                <w:rFonts w:cs="Arial"/>
              </w:rPr>
              <w:t xml:space="preserve">IB </w:t>
            </w:r>
            <w:r w:rsidR="007F0401" w:rsidRPr="0022438B">
              <w:rPr>
                <w:rFonts w:cs="Arial"/>
              </w:rPr>
              <w:t xml:space="preserve">   IMM</w:t>
            </w: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bookmarkStart w:id="0" w:name="_GoBack"/>
            <w:r w:rsidRPr="0022438B">
              <w:rPr>
                <w:rFonts w:ascii="Arial" w:hAnsi="Arial" w:cs="Arial"/>
                <w:b/>
                <w:lang w:val="en-US"/>
              </w:rPr>
              <w:t>Prerequisites:</w:t>
            </w:r>
          </w:p>
        </w:tc>
        <w:tc>
          <w:tcPr>
            <w:tcW w:w="7709" w:type="dxa"/>
            <w:gridSpan w:val="4"/>
            <w:vMerge w:val="restart"/>
            <w:tcBorders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 xml:space="preserve">Passing mark in </w:t>
            </w:r>
            <w:r w:rsidR="00E62DDD" w:rsidRPr="0022438B">
              <w:rPr>
                <w:rFonts w:ascii="Arial" w:hAnsi="Arial" w:cs="Arial"/>
                <w:lang w:val="en-US"/>
              </w:rPr>
              <w:t>Environmental Science or Science and the Environment</w:t>
            </w:r>
          </w:p>
          <w:p w:rsidR="00413E87" w:rsidRPr="0022438B" w:rsidRDefault="007356DC" w:rsidP="009E0ABA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 xml:space="preserve">Registered in </w:t>
            </w:r>
            <w:r w:rsidR="009E0ABA">
              <w:rPr>
                <w:rFonts w:ascii="Arial" w:hAnsi="Arial" w:cs="Arial"/>
                <w:lang w:val="en-US"/>
              </w:rPr>
              <w:t xml:space="preserve">Secondary V Math </w:t>
            </w:r>
            <w:r w:rsidRPr="0022438B">
              <w:rPr>
                <w:rFonts w:ascii="Arial" w:hAnsi="Arial" w:cs="Arial"/>
                <w:lang w:val="en-US"/>
              </w:rPr>
              <w:t>T&amp;S or Scienc</w:t>
            </w:r>
            <w:r w:rsidR="009E0ABA">
              <w:rPr>
                <w:rFonts w:ascii="Arial" w:hAnsi="Arial" w:cs="Arial"/>
                <w:lang w:val="en-US"/>
              </w:rPr>
              <w:t>e</w:t>
            </w:r>
            <w:r w:rsidRPr="0022438B">
              <w:rPr>
                <w:rFonts w:ascii="Arial" w:hAnsi="Arial" w:cs="Arial"/>
                <w:lang w:val="en-US"/>
              </w:rPr>
              <w:t xml:space="preserve"> </w:t>
            </w:r>
            <w:r w:rsidR="009E0ABA">
              <w:rPr>
                <w:rFonts w:ascii="Arial" w:hAnsi="Arial" w:cs="Arial"/>
                <w:lang w:val="en-US"/>
              </w:rPr>
              <w:t>Option</w:t>
            </w:r>
          </w:p>
        </w:tc>
      </w:tr>
      <w:bookmarkEnd w:id="0"/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trHeight w:hRule="exact" w:val="24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tcBorders>
              <w:top w:val="single" w:sz="18" w:space="0" w:color="auto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Objectives:</w:t>
            </w:r>
          </w:p>
        </w:tc>
        <w:tc>
          <w:tcPr>
            <w:tcW w:w="7709" w:type="dxa"/>
            <w:gridSpan w:val="4"/>
            <w:vMerge w:val="restart"/>
            <w:vAlign w:val="center"/>
          </w:tcPr>
          <w:p w:rsidR="00AB4560" w:rsidRPr="0022438B" w:rsidRDefault="001A6B1C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Students</w:t>
            </w:r>
            <w:r w:rsidR="00AB4560" w:rsidRPr="0022438B">
              <w:rPr>
                <w:rFonts w:ascii="Arial" w:hAnsi="Arial" w:cs="Arial"/>
                <w:lang w:val="en-US"/>
              </w:rPr>
              <w:t xml:space="preserve"> will gain a solid understanding of Physics through experimentation and problem solving.</w:t>
            </w:r>
          </w:p>
          <w:p w:rsidR="00AB4560" w:rsidRPr="0022438B" w:rsidRDefault="00AB4560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AB4560" w:rsidP="004F2FE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2438B">
              <w:rPr>
                <w:rFonts w:ascii="Arial" w:hAnsi="Arial" w:cs="Arial"/>
                <w:i/>
                <w:iCs/>
                <w:lang w:val="en-US"/>
              </w:rPr>
              <w:t>The following topics will be covered:</w:t>
            </w:r>
          </w:p>
          <w:p w:rsidR="00FB441E" w:rsidRPr="0022438B" w:rsidRDefault="00FB441E" w:rsidP="004F2FE7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:rsidR="00AB4560" w:rsidRPr="0022438B" w:rsidRDefault="00AB4560" w:rsidP="004F2FE7">
            <w:pPr>
              <w:rPr>
                <w:rFonts w:ascii="Arial" w:hAnsi="Arial" w:cs="Arial"/>
                <w:u w:val="single"/>
                <w:lang w:val="en-US"/>
              </w:rPr>
            </w:pPr>
            <w:r w:rsidRPr="0022438B">
              <w:rPr>
                <w:rFonts w:ascii="Arial" w:hAnsi="Arial" w:cs="Arial"/>
                <w:b/>
                <w:bCs/>
                <w:u w:val="single"/>
                <w:lang w:val="en-US"/>
              </w:rPr>
              <w:t>Mechanics:</w:t>
            </w:r>
            <w:r w:rsidRPr="0022438B"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:rsidR="00AB4560" w:rsidRPr="0022438B" w:rsidRDefault="00C703D3" w:rsidP="004F2F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Significant figures and Uncertainty</w:t>
            </w:r>
            <w:r w:rsidR="00FB441E" w:rsidRPr="0022438B">
              <w:rPr>
                <w:rFonts w:ascii="Arial" w:hAnsi="Arial" w:cs="Arial"/>
                <w:lang w:val="en-US"/>
              </w:rPr>
              <w:t xml:space="preserve">, </w:t>
            </w:r>
            <w:r w:rsidR="001A6B1C" w:rsidRPr="0022438B">
              <w:rPr>
                <w:rFonts w:ascii="Arial" w:hAnsi="Arial" w:cs="Arial"/>
                <w:lang w:val="en-US"/>
              </w:rPr>
              <w:t xml:space="preserve">Vectors, </w:t>
            </w:r>
            <w:r w:rsidR="00AB4560" w:rsidRPr="0022438B">
              <w:rPr>
                <w:rFonts w:ascii="Arial" w:hAnsi="Arial" w:cs="Arial"/>
                <w:lang w:val="en-US"/>
              </w:rPr>
              <w:t>Rectilinear Motion, Proj</w:t>
            </w:r>
            <w:r>
              <w:rPr>
                <w:rFonts w:ascii="Arial" w:hAnsi="Arial" w:cs="Arial"/>
                <w:lang w:val="en-US"/>
              </w:rPr>
              <w:t xml:space="preserve">ectile Motion, </w:t>
            </w:r>
            <w:r w:rsidR="00AB4560" w:rsidRPr="0022438B">
              <w:rPr>
                <w:rFonts w:ascii="Arial" w:hAnsi="Arial" w:cs="Arial"/>
                <w:lang w:val="en-US"/>
              </w:rPr>
              <w:t xml:space="preserve">Forces, Gravity, Friction, Newton’s Law, </w:t>
            </w:r>
            <w:r w:rsidR="00FB441E" w:rsidRPr="0022438B">
              <w:rPr>
                <w:rFonts w:ascii="Arial" w:hAnsi="Arial" w:cs="Arial"/>
                <w:lang w:val="en-US"/>
              </w:rPr>
              <w:t xml:space="preserve">Dynamics, </w:t>
            </w:r>
            <w:r w:rsidR="00AB4560" w:rsidRPr="0022438B">
              <w:rPr>
                <w:rFonts w:ascii="Arial" w:hAnsi="Arial" w:cs="Arial"/>
                <w:lang w:val="en-US"/>
              </w:rPr>
              <w:t>Momentum, Impulse, Work, Energy</w:t>
            </w:r>
          </w:p>
          <w:p w:rsidR="00FB441E" w:rsidRPr="0022438B" w:rsidRDefault="00FB441E" w:rsidP="004F2FE7">
            <w:pPr>
              <w:rPr>
                <w:rFonts w:ascii="Arial" w:hAnsi="Arial" w:cs="Arial"/>
                <w:lang w:val="en-US"/>
              </w:rPr>
            </w:pPr>
          </w:p>
          <w:p w:rsidR="00AB4560" w:rsidRPr="0022438B" w:rsidRDefault="00AB4560" w:rsidP="004F2FE7">
            <w:pPr>
              <w:rPr>
                <w:rFonts w:ascii="Arial" w:hAnsi="Arial" w:cs="Arial"/>
                <w:u w:val="single"/>
                <w:lang w:val="en-US"/>
              </w:rPr>
            </w:pPr>
            <w:r w:rsidRPr="0022438B">
              <w:rPr>
                <w:rFonts w:ascii="Arial" w:hAnsi="Arial" w:cs="Arial"/>
                <w:b/>
                <w:bCs/>
                <w:u w:val="single"/>
                <w:lang w:val="en-US"/>
              </w:rPr>
              <w:t>Optics:</w:t>
            </w:r>
            <w:r w:rsidRPr="0022438B"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:rsidR="00AB4560" w:rsidRPr="0022438B" w:rsidRDefault="007356DC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 xml:space="preserve">Light, </w:t>
            </w:r>
            <w:r w:rsidR="00AB4560" w:rsidRPr="0022438B">
              <w:rPr>
                <w:rFonts w:ascii="Arial" w:hAnsi="Arial" w:cs="Arial"/>
                <w:lang w:val="en-US"/>
              </w:rPr>
              <w:t>Reflection, Refractio</w:t>
            </w:r>
            <w:r w:rsidRPr="0022438B">
              <w:rPr>
                <w:rFonts w:ascii="Arial" w:hAnsi="Arial" w:cs="Arial"/>
                <w:lang w:val="en-US"/>
              </w:rPr>
              <w:t>n, Snell’s Law, Mirrors, Lenses</w:t>
            </w: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7356DC" w:rsidRPr="0022438B" w:rsidRDefault="007356DC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Students will also do technology activities throughout the year.</w:t>
            </w:r>
          </w:p>
          <w:p w:rsidR="001A6B1C" w:rsidRPr="0022438B" w:rsidRDefault="001A6B1C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 w:rsidTr="00FB441E">
        <w:trPr>
          <w:cantSplit/>
          <w:trHeight w:hRule="exact" w:val="1435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trHeight w:hRule="exact" w:val="24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tcBorders>
              <w:top w:val="single" w:sz="18" w:space="0" w:color="auto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*IBO Program</w:t>
            </w:r>
          </w:p>
        </w:tc>
        <w:tc>
          <w:tcPr>
            <w:tcW w:w="7709" w:type="dxa"/>
            <w:gridSpan w:val="4"/>
            <w:vMerge w:val="restart"/>
            <w:tcBorders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Approaches to learning</w:t>
            </w:r>
          </w:p>
          <w:p w:rsidR="00413E87" w:rsidRPr="0022438B" w:rsidRDefault="009E0ABA" w:rsidP="004F2F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Scientific and Technical Innovation</w:t>
            </w:r>
          </w:p>
          <w:p w:rsidR="00413E87" w:rsidRPr="0022438B" w:rsidRDefault="009E0ABA" w:rsidP="004F2F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Orientations in Time and Space</w:t>
            </w: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All of the above areas will be covered in assignment and/or course content</w:t>
            </w: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B95FDA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Students will also be evaluated using the IBO criteria for both Science and Technology.</w:t>
            </w: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9E0AB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 xml:space="preserve">Links to </w:t>
            </w:r>
            <w:r w:rsidR="009E0ABA">
              <w:rPr>
                <w:rFonts w:ascii="Arial" w:hAnsi="Arial" w:cs="Arial"/>
                <w:b/>
                <w:lang w:val="en-US"/>
              </w:rPr>
              <w:t>Global</w:t>
            </w:r>
          </w:p>
        </w:tc>
        <w:tc>
          <w:tcPr>
            <w:tcW w:w="7709" w:type="dxa"/>
            <w:gridSpan w:val="4"/>
            <w:vMerge/>
            <w:tcBorders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9E0ABA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Context</w:t>
            </w:r>
          </w:p>
        </w:tc>
        <w:tc>
          <w:tcPr>
            <w:tcW w:w="7709" w:type="dxa"/>
            <w:gridSpan w:val="4"/>
            <w:vMerge/>
            <w:tcBorders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bottom w:val="nil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hRule="exact" w:val="428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trHeight w:hRule="exact" w:val="24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tcBorders>
              <w:top w:val="single" w:sz="18" w:space="0" w:color="auto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Required Text</w:t>
            </w:r>
            <w:r w:rsidR="00E62DDD" w:rsidRPr="0022438B">
              <w:rPr>
                <w:rFonts w:ascii="Arial" w:hAnsi="Arial" w:cs="Arial"/>
                <w:b/>
                <w:lang w:val="en-US"/>
              </w:rPr>
              <w:t>s</w:t>
            </w:r>
            <w:r w:rsidRPr="0022438B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709" w:type="dxa"/>
            <w:gridSpan w:val="4"/>
            <w:vMerge w:val="restart"/>
            <w:tcBorders>
              <w:bottom w:val="nil"/>
            </w:tcBorders>
            <w:vAlign w:val="center"/>
          </w:tcPr>
          <w:p w:rsidR="00E62DDD" w:rsidRPr="0022438B" w:rsidRDefault="00E62DDD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Quantum Physics</w:t>
            </w:r>
          </w:p>
          <w:p w:rsidR="00413E87" w:rsidRPr="0022438B" w:rsidRDefault="00413E87" w:rsidP="00FB441E">
            <w:pPr>
              <w:rPr>
                <w:rFonts w:ascii="Arial" w:hAnsi="Arial" w:cs="Arial"/>
                <w:lang w:val="en-US"/>
              </w:rPr>
            </w:pPr>
          </w:p>
        </w:tc>
      </w:tr>
      <w:tr w:rsidR="001A6B1C">
        <w:trPr>
          <w:cantSplit/>
          <w:trHeight w:val="267"/>
          <w:jc w:val="center"/>
        </w:trPr>
        <w:tc>
          <w:tcPr>
            <w:tcW w:w="2190" w:type="dxa"/>
            <w:vAlign w:val="center"/>
          </w:tcPr>
          <w:p w:rsidR="001A6B1C" w:rsidRPr="0022438B" w:rsidRDefault="001A6B1C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bottom w:val="nil"/>
            </w:tcBorders>
            <w:vAlign w:val="center"/>
          </w:tcPr>
          <w:p w:rsidR="001A6B1C" w:rsidRPr="0022438B" w:rsidRDefault="001A6B1C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trHeight w:hRule="exact" w:val="24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tcBorders>
              <w:top w:val="single" w:sz="18" w:space="0" w:color="auto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7F67E3">
        <w:trPr>
          <w:cantSplit/>
          <w:trHeight w:val="851"/>
          <w:jc w:val="center"/>
        </w:trPr>
        <w:tc>
          <w:tcPr>
            <w:tcW w:w="2190" w:type="dxa"/>
          </w:tcPr>
          <w:p w:rsidR="007F67E3" w:rsidRPr="0022438B" w:rsidRDefault="007F67E3" w:rsidP="007F67E3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Materials:</w:t>
            </w:r>
          </w:p>
        </w:tc>
        <w:tc>
          <w:tcPr>
            <w:tcW w:w="7709" w:type="dxa"/>
            <w:gridSpan w:val="4"/>
            <w:tcBorders>
              <w:bottom w:val="nil"/>
            </w:tcBorders>
            <w:vAlign w:val="center"/>
          </w:tcPr>
          <w:p w:rsidR="007F67E3" w:rsidRPr="0022438B" w:rsidRDefault="00C871E4" w:rsidP="00A260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Large binder, copybook</w:t>
            </w:r>
            <w:r w:rsidR="007F67E3" w:rsidRPr="0022438B">
              <w:rPr>
                <w:rFonts w:ascii="Arial" w:hAnsi="Arial" w:cs="Arial"/>
                <w:lang w:val="en-US"/>
              </w:rPr>
              <w:t>, loose-leaf, ruler, pro</w:t>
            </w:r>
            <w:r w:rsidR="00A26053">
              <w:rPr>
                <w:rFonts w:ascii="Arial" w:hAnsi="Arial" w:cs="Arial"/>
                <w:lang w:val="en-US"/>
              </w:rPr>
              <w:t>tractor, calculator (scientific</w:t>
            </w:r>
            <w:r w:rsidR="007F67E3" w:rsidRPr="0022438B">
              <w:rPr>
                <w:rFonts w:ascii="Arial" w:hAnsi="Arial" w:cs="Arial"/>
                <w:lang w:val="en-US"/>
              </w:rPr>
              <w:t>)</w:t>
            </w:r>
          </w:p>
        </w:tc>
      </w:tr>
      <w:tr w:rsidR="00413E87">
        <w:trPr>
          <w:trHeight w:hRule="exact" w:val="24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09" w:type="dxa"/>
            <w:gridSpan w:val="4"/>
            <w:tcBorders>
              <w:top w:val="single" w:sz="18" w:space="0" w:color="auto"/>
            </w:tcBorders>
            <w:vAlign w:val="center"/>
          </w:tcPr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  <w:vAlign w:val="center"/>
          </w:tcPr>
          <w:p w:rsidR="00413E87" w:rsidRPr="0022438B" w:rsidRDefault="00413E87" w:rsidP="004F2FE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22438B">
              <w:rPr>
                <w:rFonts w:ascii="Arial" w:hAnsi="Arial" w:cs="Arial"/>
                <w:b/>
                <w:lang w:val="en-US"/>
              </w:rPr>
              <w:t>Evaluation Criteria:</w:t>
            </w:r>
          </w:p>
        </w:tc>
        <w:tc>
          <w:tcPr>
            <w:tcW w:w="7709" w:type="dxa"/>
            <w:gridSpan w:val="4"/>
            <w:vMerge w:val="restart"/>
            <w:tcBorders>
              <w:bottom w:val="single" w:sz="18" w:space="0" w:color="auto"/>
            </w:tcBorders>
            <w:vAlign w:val="center"/>
          </w:tcPr>
          <w:p w:rsidR="0022438B" w:rsidRPr="0022438B" w:rsidRDefault="0022438B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Practical Component</w:t>
            </w:r>
            <w:r w:rsidR="00F176AA">
              <w:rPr>
                <w:rFonts w:ascii="Arial" w:hAnsi="Arial" w:cs="Arial"/>
                <w:lang w:val="en-US"/>
              </w:rPr>
              <w:t xml:space="preserve"> (Labs)</w:t>
            </w:r>
            <w:r w:rsidR="007F0401" w:rsidRPr="0022438B">
              <w:rPr>
                <w:rFonts w:ascii="Arial" w:hAnsi="Arial" w:cs="Arial"/>
                <w:lang w:val="en-US"/>
              </w:rPr>
              <w:t xml:space="preserve"> (40%)</w:t>
            </w:r>
            <w:r w:rsidR="00E62DDD" w:rsidRPr="0022438B">
              <w:rPr>
                <w:rFonts w:ascii="Arial" w:hAnsi="Arial" w:cs="Arial"/>
                <w:lang w:val="en-US"/>
              </w:rPr>
              <w:t xml:space="preserve"> </w:t>
            </w:r>
          </w:p>
          <w:p w:rsidR="007F0401" w:rsidRPr="0022438B" w:rsidRDefault="007F0401" w:rsidP="004F2FE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 w:eastAsia="ja-JP"/>
              </w:rPr>
              <w:t>Seeks answers and solutions to problems involving Physics</w:t>
            </w:r>
          </w:p>
          <w:p w:rsidR="0022438B" w:rsidRPr="0022438B" w:rsidRDefault="0022438B" w:rsidP="00C871E4">
            <w:pPr>
              <w:ind w:left="720"/>
              <w:rPr>
                <w:rFonts w:ascii="Arial" w:hAnsi="Arial" w:cs="Arial"/>
              </w:rPr>
            </w:pPr>
          </w:p>
          <w:p w:rsidR="0022438B" w:rsidRPr="0022438B" w:rsidRDefault="0022438B" w:rsidP="0022438B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22438B" w:rsidRPr="0022438B" w:rsidRDefault="0022438B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Theory</w:t>
            </w:r>
            <w:r w:rsidR="00E62DDD" w:rsidRPr="0022438B">
              <w:rPr>
                <w:rFonts w:ascii="Arial" w:hAnsi="Arial" w:cs="Arial"/>
                <w:lang w:val="en-US"/>
              </w:rPr>
              <w:t xml:space="preserve"> </w:t>
            </w:r>
            <w:r w:rsidR="00A26053">
              <w:rPr>
                <w:rFonts w:ascii="Arial" w:hAnsi="Arial" w:cs="Arial"/>
                <w:lang w:val="en-US"/>
              </w:rPr>
              <w:t xml:space="preserve">Component </w:t>
            </w:r>
            <w:r w:rsidR="00F176AA">
              <w:rPr>
                <w:rFonts w:ascii="Arial" w:hAnsi="Arial" w:cs="Arial"/>
                <w:lang w:val="en-US"/>
              </w:rPr>
              <w:t xml:space="preserve"> (Quizzes, Tests and Exams) </w:t>
            </w:r>
            <w:r w:rsidRPr="0022438B">
              <w:rPr>
                <w:rFonts w:ascii="Arial" w:hAnsi="Arial" w:cs="Arial"/>
                <w:lang w:val="en-US"/>
              </w:rPr>
              <w:t>(6</w:t>
            </w:r>
            <w:r w:rsidR="007F0401" w:rsidRPr="0022438B">
              <w:rPr>
                <w:rFonts w:ascii="Arial" w:hAnsi="Arial" w:cs="Arial"/>
                <w:lang w:val="en-US"/>
              </w:rPr>
              <w:t xml:space="preserve">0%) </w:t>
            </w:r>
          </w:p>
          <w:p w:rsidR="00E62DDD" w:rsidRPr="0022438B" w:rsidRDefault="007F0401" w:rsidP="0022438B">
            <w:pPr>
              <w:numPr>
                <w:ilvl w:val="0"/>
                <w:numId w:val="1"/>
              </w:numPr>
              <w:rPr>
                <w:rFonts w:ascii="Arial" w:hAnsi="Arial" w:cs="Arial"/>
                <w:lang w:val="en-US" w:eastAsia="ja-JP"/>
              </w:rPr>
            </w:pPr>
            <w:r w:rsidRPr="0022438B">
              <w:rPr>
                <w:rFonts w:ascii="Arial" w:hAnsi="Arial" w:cs="Arial"/>
                <w:lang w:val="en-US" w:eastAsia="ja-JP"/>
              </w:rPr>
              <w:t>Makes the most of his/her knowledge of Physics</w:t>
            </w:r>
          </w:p>
          <w:p w:rsidR="0022438B" w:rsidRPr="0022438B" w:rsidRDefault="0022438B" w:rsidP="0022438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22438B">
              <w:rPr>
                <w:rFonts w:ascii="Arial" w:hAnsi="Arial" w:cs="Arial"/>
                <w:bCs/>
              </w:rPr>
              <w:t>Communicates</w:t>
            </w:r>
            <w:proofErr w:type="spellEnd"/>
            <w:r w:rsidRPr="0022438B">
              <w:rPr>
                <w:rFonts w:ascii="Arial" w:hAnsi="Arial" w:cs="Arial"/>
                <w:bCs/>
              </w:rPr>
              <w:t xml:space="preserve"> by </w:t>
            </w:r>
            <w:proofErr w:type="spellStart"/>
            <w:r w:rsidRPr="0022438B">
              <w:rPr>
                <w:rFonts w:ascii="Arial" w:hAnsi="Arial" w:cs="Arial"/>
                <w:bCs/>
              </w:rPr>
              <w:t>using</w:t>
            </w:r>
            <w:proofErr w:type="spellEnd"/>
            <w:r w:rsidRPr="0022438B">
              <w:rPr>
                <w:rFonts w:ascii="Arial" w:hAnsi="Arial" w:cs="Arial"/>
                <w:bCs/>
              </w:rPr>
              <w:t xml:space="preserve"> the </w:t>
            </w:r>
            <w:proofErr w:type="spellStart"/>
            <w:r w:rsidRPr="0022438B">
              <w:rPr>
                <w:rFonts w:ascii="Arial" w:hAnsi="Arial" w:cs="Arial"/>
                <w:bCs/>
              </w:rPr>
              <w:t>languages</w:t>
            </w:r>
            <w:proofErr w:type="spellEnd"/>
            <w:r w:rsidRPr="0022438B">
              <w:rPr>
                <w:rFonts w:ascii="Arial" w:hAnsi="Arial" w:cs="Arial"/>
                <w:bCs/>
              </w:rPr>
              <w:t xml:space="preserve"> of science and </w:t>
            </w:r>
            <w:proofErr w:type="spellStart"/>
            <w:r w:rsidRPr="0022438B">
              <w:rPr>
                <w:rFonts w:ascii="Arial" w:hAnsi="Arial" w:cs="Arial"/>
                <w:bCs/>
              </w:rPr>
              <w:t>technology</w:t>
            </w:r>
            <w:proofErr w:type="spellEnd"/>
          </w:p>
          <w:p w:rsidR="00413E87" w:rsidRPr="0022438B" w:rsidRDefault="00413E87" w:rsidP="004F2FE7">
            <w:pPr>
              <w:rPr>
                <w:rFonts w:ascii="Arial" w:hAnsi="Arial" w:cs="Arial"/>
                <w:lang w:val="en-US"/>
              </w:rPr>
            </w:pPr>
          </w:p>
          <w:p w:rsidR="0022438B" w:rsidRPr="0022438B" w:rsidRDefault="0022438B" w:rsidP="004F2FE7">
            <w:pPr>
              <w:rPr>
                <w:rFonts w:ascii="Arial" w:hAnsi="Arial" w:cs="Arial"/>
                <w:lang w:val="en-US"/>
              </w:rPr>
            </w:pPr>
          </w:p>
          <w:p w:rsidR="007963BE" w:rsidRPr="0022438B" w:rsidRDefault="00E62DDD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There will be a mid-year evaluat</w:t>
            </w:r>
            <w:r w:rsidR="00C871E4">
              <w:rPr>
                <w:rFonts w:ascii="Arial" w:hAnsi="Arial" w:cs="Arial"/>
                <w:lang w:val="en-US"/>
              </w:rPr>
              <w:t>ion for this course (in December</w:t>
            </w:r>
            <w:r w:rsidRPr="0022438B">
              <w:rPr>
                <w:rFonts w:ascii="Arial" w:hAnsi="Arial" w:cs="Arial"/>
                <w:lang w:val="en-US"/>
              </w:rPr>
              <w:t>).</w:t>
            </w:r>
          </w:p>
          <w:p w:rsidR="00E62DDD" w:rsidRPr="0022438B" w:rsidRDefault="00E62DDD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There will be a final evaluation for this course (in June).</w:t>
            </w:r>
          </w:p>
          <w:p w:rsidR="00413E87" w:rsidRPr="0022438B" w:rsidRDefault="00AB4560" w:rsidP="004F2FE7">
            <w:pPr>
              <w:rPr>
                <w:rFonts w:ascii="Arial" w:hAnsi="Arial" w:cs="Arial"/>
                <w:lang w:val="en-US"/>
              </w:rPr>
            </w:pPr>
            <w:r w:rsidRPr="0022438B">
              <w:rPr>
                <w:rFonts w:ascii="Arial" w:hAnsi="Arial" w:cs="Arial"/>
                <w:lang w:val="en-US"/>
              </w:rPr>
              <w:t>Lab exams will take place throughout the year.</w:t>
            </w:r>
          </w:p>
          <w:p w:rsidR="007963BE" w:rsidRPr="0022438B" w:rsidRDefault="007963BE" w:rsidP="004F2FE7">
            <w:pPr>
              <w:rPr>
                <w:rFonts w:ascii="Arial" w:hAnsi="Arial" w:cs="Arial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</w:tcPr>
          <w:p w:rsidR="00413E87" w:rsidRPr="00B95FDA" w:rsidRDefault="00413E87" w:rsidP="00AB4560">
            <w:pPr>
              <w:spacing w:before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bottom w:val="single" w:sz="18" w:space="0" w:color="auto"/>
            </w:tcBorders>
          </w:tcPr>
          <w:p w:rsidR="00413E87" w:rsidRDefault="00413E87" w:rsidP="00AB456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</w:tcPr>
          <w:p w:rsidR="00413E87" w:rsidRPr="00B95FDA" w:rsidRDefault="00413E87" w:rsidP="00AB4560">
            <w:pPr>
              <w:spacing w:before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bottom w:val="single" w:sz="18" w:space="0" w:color="auto"/>
            </w:tcBorders>
          </w:tcPr>
          <w:p w:rsidR="00413E87" w:rsidRDefault="00413E87" w:rsidP="00AB456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413E87">
        <w:trPr>
          <w:cantSplit/>
          <w:trHeight w:val="400"/>
          <w:jc w:val="center"/>
        </w:trPr>
        <w:tc>
          <w:tcPr>
            <w:tcW w:w="2190" w:type="dxa"/>
          </w:tcPr>
          <w:p w:rsidR="00413E87" w:rsidRPr="00B95FDA" w:rsidRDefault="00413E87" w:rsidP="00AB4560">
            <w:pPr>
              <w:spacing w:before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bottom w:val="single" w:sz="18" w:space="0" w:color="auto"/>
            </w:tcBorders>
          </w:tcPr>
          <w:p w:rsidR="00413E87" w:rsidRDefault="00413E87" w:rsidP="00AB4560">
            <w:pPr>
              <w:jc w:val="center"/>
              <w:rPr>
                <w:rFonts w:ascii="Arial Black" w:hAnsi="Arial Black"/>
                <w:lang w:val="en-US"/>
              </w:rPr>
            </w:pPr>
          </w:p>
        </w:tc>
      </w:tr>
    </w:tbl>
    <w:p w:rsidR="00413E87" w:rsidRDefault="00413E87" w:rsidP="00AB4560">
      <w:pPr>
        <w:rPr>
          <w:lang w:val="en-US"/>
        </w:rPr>
      </w:pPr>
    </w:p>
    <w:sectPr w:rsidR="00413E87" w:rsidSect="007B77E9">
      <w:pgSz w:w="12240" w:h="15840"/>
      <w:pgMar w:top="446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81"/>
    <w:multiLevelType w:val="hybridMultilevel"/>
    <w:tmpl w:val="E02C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F6D"/>
    <w:multiLevelType w:val="hybridMultilevel"/>
    <w:tmpl w:val="44167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11"/>
    <w:rsid w:val="001A6B1C"/>
    <w:rsid w:val="0022438B"/>
    <w:rsid w:val="002308DE"/>
    <w:rsid w:val="00257BA4"/>
    <w:rsid w:val="003B7895"/>
    <w:rsid w:val="003E5B33"/>
    <w:rsid w:val="00413E87"/>
    <w:rsid w:val="004F2FE7"/>
    <w:rsid w:val="007051A0"/>
    <w:rsid w:val="007356DC"/>
    <w:rsid w:val="0079158F"/>
    <w:rsid w:val="007963BE"/>
    <w:rsid w:val="007B77E9"/>
    <w:rsid w:val="007F0401"/>
    <w:rsid w:val="007F67E3"/>
    <w:rsid w:val="00876949"/>
    <w:rsid w:val="008F594B"/>
    <w:rsid w:val="00963A5E"/>
    <w:rsid w:val="009E0ABA"/>
    <w:rsid w:val="009F6183"/>
    <w:rsid w:val="00A26053"/>
    <w:rsid w:val="00A37104"/>
    <w:rsid w:val="00A50966"/>
    <w:rsid w:val="00A71A89"/>
    <w:rsid w:val="00AB4560"/>
    <w:rsid w:val="00B95FDA"/>
    <w:rsid w:val="00BB0448"/>
    <w:rsid w:val="00BF39B0"/>
    <w:rsid w:val="00C703D3"/>
    <w:rsid w:val="00C75BF7"/>
    <w:rsid w:val="00C77465"/>
    <w:rsid w:val="00C871E4"/>
    <w:rsid w:val="00C969FD"/>
    <w:rsid w:val="00D45DF9"/>
    <w:rsid w:val="00E202B5"/>
    <w:rsid w:val="00E62DDD"/>
    <w:rsid w:val="00EB06A4"/>
    <w:rsid w:val="00F04D11"/>
    <w:rsid w:val="00F176AA"/>
    <w:rsid w:val="00F94CCB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7E9"/>
    <w:rPr>
      <w:lang w:val="fr-CA"/>
    </w:rPr>
  </w:style>
  <w:style w:type="paragraph" w:styleId="Heading1">
    <w:name w:val="heading 1"/>
    <w:basedOn w:val="Normal"/>
    <w:next w:val="Normal"/>
    <w:qFormat/>
    <w:rsid w:val="007B77E9"/>
    <w:pPr>
      <w:keepNext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7E9"/>
    <w:rPr>
      <w:lang w:val="fr-CA"/>
    </w:rPr>
  </w:style>
  <w:style w:type="paragraph" w:styleId="Heading1">
    <w:name w:val="heading 1"/>
    <w:basedOn w:val="Normal"/>
    <w:next w:val="Normal"/>
    <w:qFormat/>
    <w:rsid w:val="007B77E9"/>
    <w:pPr>
      <w:keepNext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ourse%20Outline%20Template%20-2001-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 -2001-2002</Template>
  <TotalTime>2</TotalTime>
  <Pages>1</Pages>
  <Words>231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LBPSB</Company>
  <LinksUpToDate>false</LinksUpToDate>
  <CharactersWithSpaces>1805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mailto:jkelly08@lbpearson.qc.ca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HP Authorized Customer</dc:creator>
  <cp:lastModifiedBy>Gregory Griffin</cp:lastModifiedBy>
  <cp:revision>3</cp:revision>
  <cp:lastPrinted>2006-09-12T15:07:00Z</cp:lastPrinted>
  <dcterms:created xsi:type="dcterms:W3CDTF">2016-08-31T15:55:00Z</dcterms:created>
  <dcterms:modified xsi:type="dcterms:W3CDTF">2017-08-30T23:44:00Z</dcterms:modified>
</cp:coreProperties>
</file>